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2922"/>
        <w:gridCol w:w="699"/>
        <w:gridCol w:w="5981"/>
      </w:tblGrid>
      <w:tr w:rsidR="00B93310" w:rsidRPr="005152F2" w14:paraId="6B02BFB1" w14:textId="77777777" w:rsidTr="00E941EF">
        <w:tc>
          <w:tcPr>
            <w:tcW w:w="3023" w:type="dxa"/>
          </w:tcPr>
          <w:sdt>
            <w:sdtPr>
              <w:alias w:val="Your Name:"/>
              <w:tag w:val="Your Name:"/>
              <w:id w:val="-1220516334"/>
              <w:placeholder>
                <w:docPart w:val="4E49C7DCD8FAB043809CAF90B1D7DB8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2D816B87" w14:textId="2B7534A2" w:rsidR="00B93310" w:rsidRPr="005152F2" w:rsidRDefault="00964868" w:rsidP="003856C9">
                <w:pPr>
                  <w:pStyle w:val="Heading1"/>
                </w:pPr>
                <w:r>
                  <w:t>Steven Newton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2922"/>
            </w:tblGrid>
            <w:tr w:rsidR="00441EB9" w:rsidRPr="005152F2" w14:paraId="7A56DBD0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5906F0F5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0B0AC75" wp14:editId="74D4EFCC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352C7B8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">
      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1C7E571C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713BC195" w14:textId="1C5BBCAF" w:rsidR="00441EB9" w:rsidRDefault="007B7027" w:rsidP="00441EB9">
                  <w:pPr>
                    <w:pStyle w:val="Heading3"/>
                  </w:pPr>
                  <w:hyperlink r:id="rId6" w:history="1">
                    <w:r w:rsidRPr="00FC182E">
                      <w:rPr>
                        <w:rStyle w:val="Hyperlink"/>
                      </w:rPr>
                      <w:t>steve_newton1985@me.com</w:t>
                    </w:r>
                  </w:hyperlink>
                  <w:r>
                    <w:t xml:space="preserve"> </w:t>
                  </w:r>
                </w:p>
              </w:tc>
            </w:tr>
            <w:tr w:rsidR="00441EB9" w:rsidRPr="005152F2" w14:paraId="01F063C1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35E088E4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8006982" wp14:editId="32DC7891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BCF5989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">
      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03ADE527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7E2F9D2E" w14:textId="2BE212E6" w:rsidR="00441EB9" w:rsidRDefault="00964868" w:rsidP="00441EB9">
                  <w:pPr>
                    <w:pStyle w:val="Heading3"/>
                  </w:pPr>
                  <w:r>
                    <w:t>07834238162</w:t>
                  </w:r>
                </w:p>
              </w:tc>
            </w:tr>
            <w:tr w:rsidR="00441EB9" w:rsidRPr="005152F2" w14:paraId="52E14ED1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413CC1BD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F0A326F" wp14:editId="553DAB68">
                            <wp:extent cx="329184" cy="329184"/>
                            <wp:effectExtent l="0" t="0" r="13970" b="13970"/>
                            <wp:docPr id="77" name="Group 31" descr="LinkedIn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Freeform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Freeform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5805857" id="Group 31" o:spid="_x0000_s1026" alt="LinkedIn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">
                            <v:shape id="Freeform 78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79" o:spid="_x0000_s1028" style="position:absolute;left:50;top:50;width:109;height:98;visibility:visible;mso-wrap-style:square;v-text-anchor:top" coordsize="175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&#13;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2802209D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28999BFE" w14:textId="6841CA42" w:rsidR="00441EB9" w:rsidRDefault="007B7027" w:rsidP="00441EB9">
                  <w:pPr>
                    <w:pStyle w:val="Heading3"/>
                  </w:pPr>
                  <w:r>
                    <w:fldChar w:fldCharType="begin"/>
                  </w:r>
                  <w:r>
                    <w:instrText>HYPERLINK "</w:instrText>
                  </w:r>
                  <w:r w:rsidRPr="007B7027">
                    <w:instrText>https://www.linkedin.com/in/steven-newton1985/</w:instrText>
                  </w:r>
                  <w:r>
                    <w:instrText>"</w:instrText>
                  </w:r>
                  <w:r>
                    <w:fldChar w:fldCharType="separate"/>
                  </w:r>
                  <w:r w:rsidRPr="00FC182E">
                    <w:rPr>
                      <w:rStyle w:val="Hyperlink"/>
                    </w:rPr>
                    <w:t>https://www.linkedin.com/in/steven-newton1985/</w:t>
                  </w:r>
                  <w:r>
                    <w:fldChar w:fldCharType="end"/>
                  </w:r>
                  <w:r>
                    <w:t xml:space="preserve"> </w:t>
                  </w:r>
                </w:p>
              </w:tc>
            </w:tr>
            <w:tr w:rsidR="00441EB9" w:rsidRPr="005152F2" w14:paraId="356F8B66" w14:textId="77777777" w:rsidTr="00F5643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14:paraId="2A1D5D5A" w14:textId="48426EBC" w:rsidR="007B7027" w:rsidRPr="007B7027" w:rsidRDefault="007B7027" w:rsidP="007B7027">
                  <w:pPr>
                    <w:rPr>
                      <w:rFonts w:asciiTheme="majorHAnsi" w:eastAsiaTheme="majorEastAsia" w:hAnsiTheme="majorHAnsi" w:cstheme="majorBidi"/>
                      <w:caps/>
                      <w:szCs w:val="24"/>
                    </w:rPr>
                  </w:pPr>
                  <w:r w:rsidRPr="007B7027">
                    <w:rPr>
                      <w:rFonts w:asciiTheme="majorHAnsi" w:eastAsiaTheme="majorEastAsia" w:hAnsiTheme="majorHAnsi" w:cstheme="majorBidi"/>
                      <w:caps/>
                      <w:szCs w:val="24"/>
                    </w:rPr>
                    <w:t xml:space="preserve">The Partner lifecycle: </w:t>
                  </w:r>
                  <w:hyperlink r:id="rId7" w:history="1">
                    <w:r w:rsidRPr="007B7027">
                      <w:rPr>
                        <w:rStyle w:val="Hyperlink"/>
                        <w:rFonts w:asciiTheme="majorHAnsi" w:eastAsiaTheme="majorEastAsia" w:hAnsiTheme="majorHAnsi" w:cstheme="majorBidi"/>
                        <w:caps/>
                        <w:szCs w:val="24"/>
                      </w:rPr>
                      <w:t>Click for LinkedIn video</w:t>
                    </w:r>
                  </w:hyperlink>
                </w:p>
                <w:p w14:paraId="1292A633" w14:textId="77777777" w:rsidR="007B7027" w:rsidRDefault="007B7027" w:rsidP="007B7027">
                  <w:pPr>
                    <w:rPr>
                      <w:rFonts w:asciiTheme="majorHAnsi" w:eastAsiaTheme="majorEastAsia" w:hAnsiTheme="majorHAnsi" w:cstheme="majorBidi"/>
                      <w:caps/>
                      <w:szCs w:val="24"/>
                    </w:rPr>
                  </w:pPr>
                  <w:r w:rsidRPr="007B7027">
                    <w:rPr>
                      <w:rFonts w:asciiTheme="majorHAnsi" w:eastAsiaTheme="majorEastAsia" w:hAnsiTheme="majorHAnsi" w:cstheme="majorBidi"/>
                      <w:caps/>
                      <w:szCs w:val="24"/>
                    </w:rPr>
                    <w:t xml:space="preserve">Unlock your Partner Ecosystem Potential: </w:t>
                  </w:r>
                </w:p>
                <w:p w14:paraId="439300F7" w14:textId="17A40AC8" w:rsidR="007B7027" w:rsidRPr="007B7027" w:rsidRDefault="007B7027" w:rsidP="007B7027">
                  <w:pPr>
                    <w:rPr>
                      <w:rFonts w:asciiTheme="majorHAnsi" w:eastAsiaTheme="majorEastAsia" w:hAnsiTheme="majorHAnsi" w:cstheme="majorBidi"/>
                      <w:caps/>
                      <w:szCs w:val="24"/>
                    </w:rPr>
                  </w:pPr>
                  <w:hyperlink r:id="rId8" w:history="1">
                    <w:r w:rsidRPr="007B7027">
                      <w:rPr>
                        <w:rStyle w:val="Hyperlink"/>
                        <w:rFonts w:asciiTheme="majorHAnsi" w:eastAsiaTheme="majorEastAsia" w:hAnsiTheme="majorHAnsi" w:cstheme="majorBidi"/>
                        <w:caps/>
                        <w:szCs w:val="24"/>
                      </w:rPr>
                      <w:t>Click for LinkedIn video</w:t>
                    </w:r>
                  </w:hyperlink>
                </w:p>
                <w:p w14:paraId="2E18B929" w14:textId="77777777" w:rsidR="007B7027" w:rsidRDefault="007B7027" w:rsidP="007B7027">
                  <w:pPr>
                    <w:rPr>
                      <w:rFonts w:asciiTheme="majorHAnsi" w:eastAsiaTheme="majorEastAsia" w:hAnsiTheme="majorHAnsi" w:cstheme="majorBidi"/>
                      <w:caps/>
                      <w:szCs w:val="24"/>
                    </w:rPr>
                  </w:pPr>
                  <w:r w:rsidRPr="007B7027">
                    <w:rPr>
                      <w:rFonts w:asciiTheme="majorHAnsi" w:eastAsiaTheme="majorEastAsia" w:hAnsiTheme="majorHAnsi" w:cstheme="majorBidi"/>
                      <w:caps/>
                      <w:szCs w:val="24"/>
                    </w:rPr>
                    <w:t xml:space="preserve">The importance of Digital Channels: </w:t>
                  </w:r>
                </w:p>
                <w:p w14:paraId="74A9E97E" w14:textId="025E083A" w:rsidR="00441EB9" w:rsidRPr="007B7027" w:rsidRDefault="007B7027" w:rsidP="007B7027">
                  <w:pPr>
                    <w:rPr>
                      <w:rFonts w:asciiTheme="majorHAnsi" w:eastAsiaTheme="majorEastAsia" w:hAnsiTheme="majorHAnsi" w:cstheme="majorBidi"/>
                      <w:caps/>
                      <w:szCs w:val="24"/>
                    </w:rPr>
                  </w:pPr>
                  <w:hyperlink r:id="rId9" w:history="1">
                    <w:r w:rsidRPr="007B7027">
                      <w:rPr>
                        <w:rStyle w:val="Hyperlink"/>
                        <w:rFonts w:asciiTheme="majorHAnsi" w:eastAsiaTheme="majorEastAsia" w:hAnsiTheme="majorHAnsi" w:cstheme="majorBidi"/>
                        <w:caps/>
                        <w:szCs w:val="24"/>
                      </w:rPr>
                      <w:t>Click for YouTube video</w:t>
                    </w:r>
                  </w:hyperlink>
                </w:p>
              </w:tc>
            </w:tr>
            <w:tr w:rsidR="005A7E57" w:rsidRPr="005152F2" w14:paraId="7301B991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13438EDD" w14:textId="6D67BC8B" w:rsidR="002C77B9" w:rsidRDefault="00964868" w:rsidP="002C77B9">
                  <w:pPr>
                    <w:pStyle w:val="Heading3"/>
                  </w:pPr>
                  <w:r>
                    <w:t>Professional overview</w:t>
                  </w:r>
                </w:p>
                <w:p w14:paraId="21CC80B7" w14:textId="77777777" w:rsid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39E5A1E1" wp14:editId="397FFA33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FB97677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3A1FFC1C" w14:textId="5099537F" w:rsidR="005A7E57" w:rsidRDefault="00964868" w:rsidP="00964868">
                  <w:r>
                    <w:t>Results</w:t>
                  </w:r>
                  <w:r>
                    <w:t xml:space="preserve"> </w:t>
                  </w:r>
                  <w:r>
                    <w:t>driven Digital Transformation Lead delivering cutting</w:t>
                  </w:r>
                  <w:r>
                    <w:t xml:space="preserve"> </w:t>
                  </w:r>
                  <w:r>
                    <w:t>edge solutions to the FinTech, Retail, and Hospitality sectors. Proven track record of developing customer</w:t>
                  </w:r>
                  <w:r>
                    <w:t xml:space="preserve"> </w:t>
                  </w:r>
                  <w:r>
                    <w:t>centric strategies, leading global teams, and implementing innovative platforms. Adept at navigating the intersection of technology and business, specializing in digital marketing, project management, and partner ecosystem development.</w:t>
                  </w:r>
                </w:p>
                <w:p w14:paraId="3D72AA72" w14:textId="1C9E2071" w:rsidR="00964868" w:rsidRDefault="00964868" w:rsidP="00964868"/>
              </w:tc>
            </w:tr>
            <w:tr w:rsidR="00463463" w:rsidRPr="005152F2" w14:paraId="61AAF79D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2438EDEF" w14:textId="77777777" w:rsidR="005A7E57" w:rsidRDefault="00000000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1B982430283185438D44F943C6DCA85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B2F5C">
                        <w:rPr>
                          <w:lang w:bidi="en-GB"/>
                        </w:rPr>
                        <w:t>Skills</w:t>
                      </w:r>
                    </w:sdtContent>
                  </w:sdt>
                </w:p>
                <w:p w14:paraId="370C9FD9" w14:textId="77777777" w:rsidR="00616FF4" w:rsidRP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7DAE389C" wp14:editId="1FBEC0D2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7392F8A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196653D1" w14:textId="74837EF5" w:rsidR="00964868" w:rsidRDefault="00964868" w:rsidP="00964868">
                  <w:r>
                    <w:t xml:space="preserve"> Digital Strategy</w:t>
                  </w:r>
                </w:p>
                <w:p w14:paraId="05AA261D" w14:textId="73AA6514" w:rsidR="00964868" w:rsidRDefault="00964868" w:rsidP="00964868">
                  <w:r>
                    <w:t xml:space="preserve"> Digital Transformation</w:t>
                  </w:r>
                </w:p>
                <w:p w14:paraId="6B84C7F3" w14:textId="6AF495A4" w:rsidR="00964868" w:rsidRDefault="00964868" w:rsidP="00964868">
                  <w:r>
                    <w:t xml:space="preserve"> Project Management (PRINCE 2, Agile)</w:t>
                  </w:r>
                </w:p>
                <w:p w14:paraId="5FF7B5ED" w14:textId="441DABA4" w:rsidR="00964868" w:rsidRDefault="00964868" w:rsidP="00964868">
                  <w:r>
                    <w:t xml:space="preserve"> Partner Ecosystem Development</w:t>
                  </w:r>
                </w:p>
                <w:p w14:paraId="3D0B40A8" w14:textId="414E7E2E" w:rsidR="00964868" w:rsidRDefault="00964868" w:rsidP="00964868">
                  <w:r>
                    <w:t xml:space="preserve"> Website Development</w:t>
                  </w:r>
                </w:p>
                <w:p w14:paraId="73BC34A9" w14:textId="7B4B8F1D" w:rsidR="00964868" w:rsidRDefault="00964868" w:rsidP="00964868">
                  <w:r>
                    <w:t xml:space="preserve"> Team Leadership and Training</w:t>
                  </w:r>
                </w:p>
                <w:p w14:paraId="163D2A1D" w14:textId="1CBE34A9" w:rsidR="00964868" w:rsidRDefault="00964868" w:rsidP="00964868">
                  <w:r>
                    <w:t xml:space="preserve"> Retail and Hospitality Expertise</w:t>
                  </w:r>
                </w:p>
                <w:p w14:paraId="4385519C" w14:textId="47F70B3D" w:rsidR="00964868" w:rsidRDefault="00964868" w:rsidP="00964868">
                  <w:r>
                    <w:t xml:space="preserve"> Digital Media Implementation</w:t>
                  </w:r>
                </w:p>
                <w:p w14:paraId="6C98948D" w14:textId="43B8350C" w:rsidR="00964868" w:rsidRDefault="00964868" w:rsidP="00964868">
                  <w:r>
                    <w:t xml:space="preserve"> Large</w:t>
                  </w:r>
                  <w:r>
                    <w:t xml:space="preserve"> </w:t>
                  </w:r>
                  <w:r>
                    <w:t xml:space="preserve">Scale </w:t>
                  </w:r>
                  <w:proofErr w:type="spellStart"/>
                  <w:r>
                    <w:t>ePOS</w:t>
                  </w:r>
                  <w:proofErr w:type="spellEnd"/>
                  <w:r>
                    <w:t xml:space="preserve"> Solutions</w:t>
                  </w:r>
                </w:p>
                <w:p w14:paraId="3487DEFB" w14:textId="401261A0" w:rsidR="00964868" w:rsidRDefault="00964868" w:rsidP="00964868">
                  <w:r>
                    <w:t xml:space="preserve"> Mobile App Development</w:t>
                  </w:r>
                </w:p>
                <w:p w14:paraId="5B822377" w14:textId="1C381709" w:rsidR="00964868" w:rsidRDefault="00964868" w:rsidP="00964868">
                  <w:r>
                    <w:t xml:space="preserve"> Software Implementation</w:t>
                  </w:r>
                </w:p>
                <w:p w14:paraId="7A5D203F" w14:textId="4C9E85FA" w:rsidR="00463463" w:rsidRPr="005152F2" w:rsidRDefault="00463463" w:rsidP="00463463"/>
              </w:tc>
            </w:tr>
          </w:tbl>
          <w:p w14:paraId="76EA1D12" w14:textId="77777777" w:rsidR="00B93310" w:rsidRPr="005152F2" w:rsidRDefault="00B93310" w:rsidP="003856C9"/>
        </w:tc>
        <w:tc>
          <w:tcPr>
            <w:tcW w:w="723" w:type="dxa"/>
          </w:tcPr>
          <w:p w14:paraId="0E6A2FFB" w14:textId="77777777"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5981"/>
            </w:tblGrid>
            <w:tr w:rsidR="008F6337" w14:paraId="7757B8A8" w14:textId="7777777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1ABF6E01" w14:textId="77777777" w:rsidR="008F6337" w:rsidRPr="005152F2" w:rsidRDefault="00000000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8F95BDE8C476534382A51F72C1BF0FC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053D9" w:rsidRPr="005152F2">
                        <w:rPr>
                          <w:lang w:bidi="en-GB"/>
                        </w:rPr>
                        <w:t>Experience</w:t>
                      </w:r>
                    </w:sdtContent>
                  </w:sdt>
                </w:p>
                <w:p w14:paraId="3CEBCA38" w14:textId="665A885A" w:rsidR="008F6337" w:rsidRDefault="00964868" w:rsidP="002B3890">
                  <w:pPr>
                    <w:pStyle w:val="Heading4"/>
                  </w:pPr>
                  <w:r>
                    <w:t>DIgital Transformation Lead</w:t>
                  </w:r>
                </w:p>
                <w:p w14:paraId="08ED7432" w14:textId="7E9B5505" w:rsidR="00964868" w:rsidRPr="0043426C" w:rsidRDefault="00964868" w:rsidP="002B3890">
                  <w:pPr>
                    <w:pStyle w:val="Heading4"/>
                  </w:pPr>
                  <w:r>
                    <w:t>Finastra</w:t>
                  </w:r>
                </w:p>
                <w:p w14:paraId="4B51AE6B" w14:textId="77777777" w:rsidR="00964868" w:rsidRDefault="00964868" w:rsidP="008F6337">
                  <w:r>
                    <w:t>October 2020 to Present</w:t>
                  </w:r>
                </w:p>
                <w:p w14:paraId="467C32B2" w14:textId="2ED87AEE" w:rsidR="00964868" w:rsidRDefault="00964868" w:rsidP="00964868">
                  <w:r>
                    <w:t xml:space="preserve"> Spearheaded the development of the digital transformation strategy for the Partners &amp; Ecosystem division.</w:t>
                  </w:r>
                </w:p>
                <w:p w14:paraId="25B1A8B6" w14:textId="41F0BAF4" w:rsidR="00964868" w:rsidRDefault="00964868" w:rsidP="00964868">
                  <w:r>
                    <w:t xml:space="preserve"> Established and managed a global Digital Transformation team of four members.</w:t>
                  </w:r>
                </w:p>
                <w:p w14:paraId="2BA223FD" w14:textId="4B40E8D9" w:rsidR="00964868" w:rsidRDefault="00964868" w:rsidP="00964868">
                  <w:r>
                    <w:t xml:space="preserve"> Conceptualized and implemented Partner and Customer portals, learning management systems, and internal knowledge sites.</w:t>
                  </w:r>
                </w:p>
                <w:p w14:paraId="064B5A89" w14:textId="2457FE95" w:rsidR="00964868" w:rsidRDefault="00964868" w:rsidP="00964868">
                  <w:r>
                    <w:t xml:space="preserve"> Orchestrated cross</w:t>
                  </w:r>
                  <w:r>
                    <w:t xml:space="preserve"> </w:t>
                  </w:r>
                  <w:r>
                    <w:t>functional teams to align platforms with business objectives.</w:t>
                  </w:r>
                </w:p>
                <w:p w14:paraId="13DCE109" w14:textId="42FA8470" w:rsidR="00964868" w:rsidRDefault="00964868" w:rsidP="00964868">
                  <w:r>
                    <w:t xml:space="preserve"> Defined data</w:t>
                  </w:r>
                  <w:r w:rsidR="007B7027">
                    <w:t xml:space="preserve"> </w:t>
                  </w:r>
                  <w:r>
                    <w:t>centric approaches, including the integration of Salesforce data.</w:t>
                  </w:r>
                </w:p>
                <w:p w14:paraId="1BB1D0A4" w14:textId="60029721" w:rsidR="00964868" w:rsidRDefault="00964868" w:rsidP="00964868">
                  <w:r>
                    <w:t xml:space="preserve"> Developed </w:t>
                  </w:r>
                  <w:proofErr w:type="gramStart"/>
                  <w:r>
                    <w:t>90</w:t>
                  </w:r>
                  <w:r w:rsidR="007B7027">
                    <w:t xml:space="preserve"> </w:t>
                  </w:r>
                  <w:r>
                    <w:t>day</w:t>
                  </w:r>
                  <w:proofErr w:type="gramEnd"/>
                  <w:r>
                    <w:t xml:space="preserve"> sprint plans for focused team efforts, emphasi</w:t>
                  </w:r>
                  <w:r w:rsidR="007B7027">
                    <w:t>s</w:t>
                  </w:r>
                  <w:r>
                    <w:t>ing analytics for platform performance.</w:t>
                  </w:r>
                </w:p>
                <w:p w14:paraId="0F9DEA2A" w14:textId="141CB30C" w:rsidR="00964868" w:rsidRDefault="00964868" w:rsidP="00964868">
                  <w:r>
                    <w:t xml:space="preserve"> Presented </w:t>
                  </w:r>
                  <w:r w:rsidR="007B7027">
                    <w:t xml:space="preserve">and implemented </w:t>
                  </w:r>
                  <w:r>
                    <w:t>the digital transformation journey to senior leadership and collaborated with the Marketing team for consistent messaging.</w:t>
                  </w:r>
                </w:p>
                <w:p w14:paraId="2C01C398" w14:textId="20C9C43F" w:rsidR="007B2F5C" w:rsidRDefault="00964868" w:rsidP="0043426C">
                  <w:pPr>
                    <w:pStyle w:val="Heading4"/>
                  </w:pPr>
                  <w:r>
                    <w:t xml:space="preserve">Technology Manager  </w:t>
                  </w:r>
                </w:p>
                <w:p w14:paraId="2BD916BE" w14:textId="633B110A" w:rsidR="00964868" w:rsidRPr="0043426C" w:rsidRDefault="00964868" w:rsidP="0043426C">
                  <w:pPr>
                    <w:pStyle w:val="Heading4"/>
                  </w:pPr>
                  <w:r>
                    <w:t>Baxterstorey</w:t>
                  </w:r>
                </w:p>
                <w:p w14:paraId="5AB9658D" w14:textId="44745FC3" w:rsidR="007B2F5C" w:rsidRDefault="00964868" w:rsidP="007B2F5C">
                  <w:pPr>
                    <w:pStyle w:val="Heading5"/>
                  </w:pPr>
                  <w:r>
                    <w:t>December 2018 to October 2020</w:t>
                  </w:r>
                </w:p>
                <w:p w14:paraId="328B3814" w14:textId="53A4069E" w:rsidR="00964868" w:rsidRDefault="00964868" w:rsidP="00964868">
                  <w:r>
                    <w:t xml:space="preserve"> Served as the Technology SME for 100+ client sites in London and Southern England.</w:t>
                  </w:r>
                </w:p>
                <w:p w14:paraId="21F31BC1" w14:textId="569ECA11" w:rsidR="00964868" w:rsidRDefault="00964868" w:rsidP="00964868">
                  <w:r>
                    <w:t xml:space="preserve"> Delivered tailored technology solutions to new and existing clients, streamlining processes.</w:t>
                  </w:r>
                </w:p>
                <w:p w14:paraId="067C7AD8" w14:textId="24BAD2E2" w:rsidR="00964868" w:rsidRDefault="00964868" w:rsidP="00964868">
                  <w:r>
                    <w:t xml:space="preserve"> Advised the sales team on recommended technology solutions, managing implementations and costs.</w:t>
                  </w:r>
                </w:p>
                <w:p w14:paraId="70816361" w14:textId="5ECE5A57" w:rsidR="00964868" w:rsidRDefault="00964868" w:rsidP="00964868">
                  <w:r>
                    <w:t xml:space="preserve"> Acted as an escalation point for IT</w:t>
                  </w:r>
                  <w:r>
                    <w:t xml:space="preserve"> </w:t>
                  </w:r>
                  <w:r>
                    <w:t>related matters, ensuring smooth interactions with suppliers.</w:t>
                  </w:r>
                </w:p>
                <w:p w14:paraId="2BFF434C" w14:textId="05481861" w:rsidR="00964868" w:rsidRDefault="00964868" w:rsidP="00964868">
                  <w:pPr>
                    <w:pStyle w:val="Heading4"/>
                  </w:pPr>
                  <w:r>
                    <w:t xml:space="preserve">Retail Systems Project Manager  </w:t>
                  </w:r>
                </w:p>
                <w:p w14:paraId="6C2A22D1" w14:textId="7BB00D68" w:rsidR="00964868" w:rsidRPr="0043426C" w:rsidRDefault="00964868" w:rsidP="00964868">
                  <w:pPr>
                    <w:pStyle w:val="Heading4"/>
                  </w:pPr>
                  <w:r>
                    <w:t>Baxterstorey</w:t>
                  </w:r>
                </w:p>
                <w:p w14:paraId="66733977" w14:textId="77777777" w:rsidR="00964868" w:rsidRDefault="00964868" w:rsidP="00964868">
                  <w:r>
                    <w:t>January 2017 to December 2018</w:t>
                  </w:r>
                </w:p>
                <w:p w14:paraId="5FA5011F" w14:textId="519A0F98" w:rsidR="00964868" w:rsidRDefault="00964868" w:rsidP="00964868">
                  <w:r>
                    <w:t xml:space="preserve"> Led cros</w:t>
                  </w:r>
                  <w:r>
                    <w:t xml:space="preserve">s </w:t>
                  </w:r>
                  <w:r>
                    <w:t>brand retail IT solutions implementation, collaborating with operational stakeholders.</w:t>
                  </w:r>
                </w:p>
                <w:p w14:paraId="76BF2444" w14:textId="77777777" w:rsidR="007B7027" w:rsidRDefault="00964868" w:rsidP="00964868">
                  <w:r>
                    <w:t xml:space="preserve"> Piloted a new </w:t>
                  </w:r>
                  <w:proofErr w:type="spellStart"/>
                  <w:r>
                    <w:t>ePOS</w:t>
                  </w:r>
                  <w:proofErr w:type="spellEnd"/>
                  <w:r>
                    <w:t xml:space="preserve"> system integrating various functionalities, enhancing digital strategy.</w:t>
                  </w:r>
                  <w:r w:rsidR="007B7027">
                    <w:t xml:space="preserve"> </w:t>
                  </w:r>
                </w:p>
                <w:p w14:paraId="34DB08BC" w14:textId="6AAFD65A" w:rsidR="00964868" w:rsidRDefault="00964868" w:rsidP="00964868">
                  <w:r>
                    <w:t xml:space="preserve"> Implemented systems integration between workforce management and Oracle People solution.</w:t>
                  </w:r>
                </w:p>
                <w:p w14:paraId="0593282C" w14:textId="77777777" w:rsidR="00DE0869" w:rsidRDefault="00DE0869" w:rsidP="00964868">
                  <w:pPr>
                    <w:pStyle w:val="Heading4"/>
                  </w:pPr>
                </w:p>
                <w:p w14:paraId="29979B96" w14:textId="77777777" w:rsidR="00DE0869" w:rsidRDefault="00DE0869" w:rsidP="00964868">
                  <w:pPr>
                    <w:pStyle w:val="Heading4"/>
                  </w:pPr>
                </w:p>
                <w:p w14:paraId="500EF6A8" w14:textId="7978C7D8" w:rsidR="00964868" w:rsidRDefault="00964868" w:rsidP="00964868">
                  <w:pPr>
                    <w:pStyle w:val="Heading4"/>
                  </w:pPr>
                  <w:r>
                    <w:lastRenderedPageBreak/>
                    <w:t xml:space="preserve">UK IT Deployment Manager  </w:t>
                  </w:r>
                </w:p>
                <w:p w14:paraId="7C90FBB8" w14:textId="1E16ED80" w:rsidR="00964868" w:rsidRPr="0043426C" w:rsidRDefault="00964868" w:rsidP="00964868">
                  <w:pPr>
                    <w:pStyle w:val="Heading4"/>
                  </w:pPr>
                  <w:r>
                    <w:t>Mcdonald’s</w:t>
                  </w:r>
                </w:p>
                <w:p w14:paraId="55160C13" w14:textId="5631A7DC" w:rsidR="00964868" w:rsidRDefault="00964868" w:rsidP="00964868">
                  <w:r>
                    <w:t>May 2014 to December 2016</w:t>
                  </w:r>
                </w:p>
                <w:p w14:paraId="50CCFA28" w14:textId="609F5013" w:rsidR="00964868" w:rsidRDefault="00964868" w:rsidP="00964868">
                  <w:r>
                    <w:t xml:space="preserve">  Managed IT projects for the Experience of the Future deployment across 1200+ stores.</w:t>
                  </w:r>
                </w:p>
                <w:p w14:paraId="62A5A978" w14:textId="5ACFD9AB" w:rsidR="00964868" w:rsidRDefault="00964868" w:rsidP="00964868">
                  <w:r>
                    <w:t xml:space="preserve"> Developed project plans, </w:t>
                  </w:r>
                  <w:proofErr w:type="gramStart"/>
                  <w:r>
                    <w:t>forecasted</w:t>
                  </w:r>
                  <w:proofErr w:type="gramEnd"/>
                  <w:r>
                    <w:t xml:space="preserve"> and managed financial requirements exceeding £10 million annually.</w:t>
                  </w:r>
                </w:p>
                <w:p w14:paraId="086351BD" w14:textId="0439DA6C" w:rsidR="00964868" w:rsidRDefault="00964868" w:rsidP="00964868">
                  <w:r>
                    <w:t xml:space="preserve"> Programmed multiple onsite and offsite projects, engaging third</w:t>
                  </w:r>
                  <w:r>
                    <w:t xml:space="preserve"> </w:t>
                  </w:r>
                  <w:r>
                    <w:t>party suppliers.</w:t>
                  </w:r>
                </w:p>
                <w:p w14:paraId="1579A911" w14:textId="65437DC6" w:rsidR="00964868" w:rsidRDefault="00964868" w:rsidP="00DE0869">
                  <w:pPr>
                    <w:jc w:val="both"/>
                  </w:pPr>
                </w:p>
              </w:tc>
            </w:tr>
            <w:tr w:rsidR="008F6337" w14:paraId="7B2689B8" w14:textId="7777777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7B53E9CE" w14:textId="77777777" w:rsidR="008F6337" w:rsidRPr="005152F2" w:rsidRDefault="00000000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77035C231D28714C881D80AEBB4040D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053D9" w:rsidRPr="005152F2">
                        <w:rPr>
                          <w:lang w:bidi="en-GB"/>
                        </w:rPr>
                        <w:t>Education</w:t>
                      </w:r>
                    </w:sdtContent>
                  </w:sdt>
                </w:p>
                <w:p w14:paraId="5D3D8FE0" w14:textId="474BCE85" w:rsidR="007B2F5C" w:rsidRPr="0043426C" w:rsidRDefault="007B2F5C" w:rsidP="002B3890">
                  <w:pPr>
                    <w:pStyle w:val="Heading4"/>
                  </w:pPr>
                </w:p>
                <w:p w14:paraId="0C9EBB71" w14:textId="74C4EB51" w:rsidR="00964868" w:rsidRDefault="00964868" w:rsidP="00964868">
                  <w:r>
                    <w:t xml:space="preserve"> Prince2 Foundation and </w:t>
                  </w:r>
                  <w:proofErr w:type="gramStart"/>
                  <w:r>
                    <w:t>Practitioner  P</w:t>
                  </w:r>
                  <w:proofErr w:type="gramEnd"/>
                  <w:r>
                    <w:t>2R/558117, 2013</w:t>
                  </w:r>
                </w:p>
                <w:p w14:paraId="40898623" w14:textId="4184761E" w:rsidR="00964868" w:rsidRDefault="00964868" w:rsidP="00964868">
                  <w:r>
                    <w:t xml:space="preserve"> BSc Degree in Media Technology (Kingston University, Kingston), 2006</w:t>
                  </w:r>
                </w:p>
                <w:p w14:paraId="76EBCD5F" w14:textId="11B421C3" w:rsidR="00964868" w:rsidRDefault="00964868" w:rsidP="00964868">
                  <w:r>
                    <w:t xml:space="preserve"> A Levels in Media Studies, English, and German (Epsom </w:t>
                  </w:r>
                  <w:proofErr w:type="gramStart"/>
                  <w:r>
                    <w:t>And</w:t>
                  </w:r>
                  <w:proofErr w:type="gramEnd"/>
                  <w:r>
                    <w:t xml:space="preserve"> Ewell High School), 2003</w:t>
                  </w:r>
                </w:p>
                <w:p w14:paraId="4F329B7D" w14:textId="77777777" w:rsidR="00964868" w:rsidRDefault="00964868" w:rsidP="00964868"/>
                <w:p w14:paraId="6383EC7D" w14:textId="77777777" w:rsidR="00964868" w:rsidRPr="00BD744B" w:rsidRDefault="00964868" w:rsidP="00964868">
                  <w:pPr>
                    <w:rPr>
                      <w:b/>
                      <w:bCs/>
                    </w:rPr>
                  </w:pPr>
                  <w:r w:rsidRPr="00BD744B">
                    <w:rPr>
                      <w:b/>
                      <w:bCs/>
                    </w:rPr>
                    <w:t>Additional Qualifications</w:t>
                  </w:r>
                </w:p>
                <w:p w14:paraId="57146EB2" w14:textId="77777777" w:rsidR="00964868" w:rsidRDefault="00964868" w:rsidP="00964868"/>
                <w:p w14:paraId="45E78319" w14:textId="467FE68B" w:rsidR="00964868" w:rsidRDefault="00964868" w:rsidP="00964868">
                  <w:r>
                    <w:t xml:space="preserve"> Mental Health First Aider</w:t>
                  </w:r>
                </w:p>
                <w:p w14:paraId="5D9D2727" w14:textId="33BC3EE2" w:rsidR="00964868" w:rsidRDefault="00964868" w:rsidP="00964868">
                  <w:r>
                    <w:t xml:space="preserve"> Train the Trainer – Adult Education Trainer</w:t>
                  </w:r>
                </w:p>
                <w:p w14:paraId="70F3F189" w14:textId="57C53C84" w:rsidR="00964868" w:rsidRDefault="00964868" w:rsidP="00964868">
                  <w:r>
                    <w:t xml:space="preserve"> Data Policy and Security</w:t>
                  </w:r>
                </w:p>
                <w:p w14:paraId="598603F6" w14:textId="44AF7AAE" w:rsidR="00964868" w:rsidRDefault="00964868" w:rsidP="00964868">
                  <w:r>
                    <w:t xml:space="preserve"> Customer Relations Management</w:t>
                  </w:r>
                </w:p>
                <w:p w14:paraId="0552E37D" w14:textId="1B02402D" w:rsidR="00964868" w:rsidRDefault="00964868" w:rsidP="00964868">
                  <w:r>
                    <w:t xml:space="preserve"> Conflict Management</w:t>
                  </w:r>
                </w:p>
                <w:p w14:paraId="57EDF432" w14:textId="4064C574" w:rsidR="00964868" w:rsidRDefault="00964868" w:rsidP="00964868">
                  <w:r>
                    <w:t xml:space="preserve"> Time Management and Delegation skills</w:t>
                  </w:r>
                </w:p>
                <w:p w14:paraId="5EBE0E6F" w14:textId="74F7DB70" w:rsidR="00964868" w:rsidRDefault="00964868" w:rsidP="00964868">
                  <w:r>
                    <w:t xml:space="preserve"> Managing Team Performance</w:t>
                  </w:r>
                </w:p>
                <w:p w14:paraId="3C3CA439" w14:textId="63AA51E5" w:rsidR="00964868" w:rsidRDefault="00964868" w:rsidP="00964868">
                  <w:r>
                    <w:t xml:space="preserve"> </w:t>
                  </w:r>
                  <w:proofErr w:type="spellStart"/>
                  <w:r>
                    <w:t>Self Awareness</w:t>
                  </w:r>
                  <w:proofErr w:type="spellEnd"/>
                </w:p>
                <w:p w14:paraId="7D74E7C2" w14:textId="1814A1EC" w:rsidR="00964868" w:rsidRDefault="00964868" w:rsidP="00964868">
                  <w:r>
                    <w:t xml:space="preserve"> Health and Safety Processes</w:t>
                  </w:r>
                </w:p>
                <w:p w14:paraId="3A8AD552" w14:textId="1ACB844A" w:rsidR="008F6337" w:rsidRDefault="008F6337" w:rsidP="007B2F5C"/>
              </w:tc>
            </w:tr>
            <w:tr w:rsidR="008F6337" w14:paraId="1283E889" w14:textId="77777777" w:rsidTr="00B85871">
              <w:tc>
                <w:tcPr>
                  <w:tcW w:w="5191" w:type="dxa"/>
                </w:tcPr>
                <w:p w14:paraId="5AD0ACD9" w14:textId="3DCAF891" w:rsidR="008F6337" w:rsidRDefault="008F6337" w:rsidP="008F6337"/>
              </w:tc>
            </w:tr>
          </w:tbl>
          <w:p w14:paraId="697C923B" w14:textId="77777777" w:rsidR="008F6337" w:rsidRPr="005152F2" w:rsidRDefault="008F6337" w:rsidP="003856C9"/>
        </w:tc>
      </w:tr>
    </w:tbl>
    <w:p w14:paraId="6380D678" w14:textId="77777777" w:rsidR="00E941EF" w:rsidRDefault="00E941EF" w:rsidP="0019561F">
      <w:pPr>
        <w:pStyle w:val="NoSpacing"/>
      </w:pPr>
    </w:p>
    <w:sectPr w:rsidR="00E941EF" w:rsidSect="00DE0869">
      <w:footerReference w:type="default" r:id="rId10"/>
      <w:headerReference w:type="first" r:id="rId11"/>
      <w:pgSz w:w="11906" w:h="16838" w:code="9"/>
      <w:pgMar w:top="1015" w:right="1152" w:bottom="2304" w:left="1152" w:header="510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1D0F" w14:textId="77777777" w:rsidR="006B7D13" w:rsidRDefault="006B7D13" w:rsidP="003856C9">
      <w:pPr>
        <w:spacing w:after="0" w:line="240" w:lineRule="auto"/>
      </w:pPr>
      <w:r>
        <w:separator/>
      </w:r>
    </w:p>
  </w:endnote>
  <w:endnote w:type="continuationSeparator" w:id="0">
    <w:p w14:paraId="7E94FC7D" w14:textId="77777777" w:rsidR="006B7D13" w:rsidRDefault="006B7D13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AFA9" w14:textId="5C928DBA" w:rsidR="003856C9" w:rsidRDefault="00000000" w:rsidP="007803B7">
    <w:pPr>
      <w:pStyle w:val="Footer"/>
    </w:pP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en-GB"/>
          </w:rPr>
          <w:fldChar w:fldCharType="begin"/>
        </w:r>
        <w:r w:rsidR="001765FE">
          <w:rPr>
            <w:lang w:bidi="en-GB"/>
          </w:rPr>
          <w:instrText xml:space="preserve"> PAGE   \* MERGEFORMAT </w:instrText>
        </w:r>
        <w:r w:rsidR="001765FE">
          <w:rPr>
            <w:lang w:bidi="en-GB"/>
          </w:rPr>
          <w:fldChar w:fldCharType="separate"/>
        </w:r>
        <w:r w:rsidR="00BE70F7">
          <w:rPr>
            <w:noProof/>
            <w:lang w:bidi="en-GB"/>
          </w:rPr>
          <w:t>2</w:t>
        </w:r>
        <w:r w:rsidR="001765FE">
          <w:rPr>
            <w:noProof/>
            <w:lang w:bidi="en-GB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76768" w14:textId="77777777" w:rsidR="006B7D13" w:rsidRDefault="006B7D13" w:rsidP="003856C9">
      <w:pPr>
        <w:spacing w:after="0" w:line="240" w:lineRule="auto"/>
      </w:pPr>
      <w:r>
        <w:separator/>
      </w:r>
    </w:p>
  </w:footnote>
  <w:footnote w:type="continuationSeparator" w:id="0">
    <w:p w14:paraId="53BA91E3" w14:textId="77777777" w:rsidR="006B7D13" w:rsidRDefault="006B7D13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680A" w14:textId="4990C87D" w:rsidR="00DC79BB" w:rsidRPr="00DE0869" w:rsidRDefault="00DC79BB" w:rsidP="00DE0869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68"/>
    <w:rsid w:val="00052BE1"/>
    <w:rsid w:val="0007412A"/>
    <w:rsid w:val="0010199E"/>
    <w:rsid w:val="001765FE"/>
    <w:rsid w:val="0019561F"/>
    <w:rsid w:val="001B32D2"/>
    <w:rsid w:val="00293B83"/>
    <w:rsid w:val="002A3621"/>
    <w:rsid w:val="002B3890"/>
    <w:rsid w:val="002B7747"/>
    <w:rsid w:val="002C77B9"/>
    <w:rsid w:val="002F485A"/>
    <w:rsid w:val="003053D9"/>
    <w:rsid w:val="00315A0C"/>
    <w:rsid w:val="00331D97"/>
    <w:rsid w:val="003856C9"/>
    <w:rsid w:val="00396369"/>
    <w:rsid w:val="003F4D31"/>
    <w:rsid w:val="0043426C"/>
    <w:rsid w:val="00441EB9"/>
    <w:rsid w:val="00463463"/>
    <w:rsid w:val="00473EF8"/>
    <w:rsid w:val="004760E5"/>
    <w:rsid w:val="004D22BB"/>
    <w:rsid w:val="005152F2"/>
    <w:rsid w:val="00534E4E"/>
    <w:rsid w:val="00551D35"/>
    <w:rsid w:val="00557019"/>
    <w:rsid w:val="005674AC"/>
    <w:rsid w:val="00594909"/>
    <w:rsid w:val="005A1E51"/>
    <w:rsid w:val="005A7E57"/>
    <w:rsid w:val="00616FF4"/>
    <w:rsid w:val="006A3CE7"/>
    <w:rsid w:val="006B7D13"/>
    <w:rsid w:val="00743379"/>
    <w:rsid w:val="007803B7"/>
    <w:rsid w:val="00797346"/>
    <w:rsid w:val="007B2F5C"/>
    <w:rsid w:val="007B7027"/>
    <w:rsid w:val="007C5F05"/>
    <w:rsid w:val="00832043"/>
    <w:rsid w:val="00832F81"/>
    <w:rsid w:val="008C7CA2"/>
    <w:rsid w:val="008F6337"/>
    <w:rsid w:val="00964868"/>
    <w:rsid w:val="00A42F91"/>
    <w:rsid w:val="00AF1258"/>
    <w:rsid w:val="00B01E52"/>
    <w:rsid w:val="00B550FC"/>
    <w:rsid w:val="00B85871"/>
    <w:rsid w:val="00B93310"/>
    <w:rsid w:val="00BC1F18"/>
    <w:rsid w:val="00BD0809"/>
    <w:rsid w:val="00BD2E58"/>
    <w:rsid w:val="00BE70F7"/>
    <w:rsid w:val="00BF6BAB"/>
    <w:rsid w:val="00C007A5"/>
    <w:rsid w:val="00C4403A"/>
    <w:rsid w:val="00CE6306"/>
    <w:rsid w:val="00D02002"/>
    <w:rsid w:val="00D11C4D"/>
    <w:rsid w:val="00D5067A"/>
    <w:rsid w:val="00DC79BB"/>
    <w:rsid w:val="00DE0869"/>
    <w:rsid w:val="00E34D58"/>
    <w:rsid w:val="00E941EF"/>
    <w:rsid w:val="00EB1C1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E2DA9"/>
  <w15:chartTrackingRefBased/>
  <w15:docId w15:val="{2CB8898B-4EA7-E145-8EF3-C502C2D7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90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B70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0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70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events/7112408991753785344/comments/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feed/update/urn:li:activity:710302392451008512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ve_newton1985@me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youtu.be/UdT5x61eYB4?si=v9tX60Ubn7UHFmq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inastra/Library/Containers/com.microsoft.Word/Data/Library/Application%20Support/Microsoft/Office/16.0/DTS/en-GB%7bEAA0638A-796D-0D4B-B85D-183A0016A04B%7d/%7b871CA919-3004-A04D-9077-5F06089D13FA%7dtf16392740_ma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49C7DCD8FAB043809CAF90B1D7D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8228B-83F2-3046-B34B-0D8F24851D0C}"/>
      </w:docPartPr>
      <w:docPartBody>
        <w:p w:rsidR="00000000" w:rsidRDefault="00000000">
          <w:pPr>
            <w:pStyle w:val="4E49C7DCD8FAB043809CAF90B1D7DB88"/>
          </w:pPr>
          <w:r w:rsidRPr="005152F2">
            <w:rPr>
              <w:lang w:bidi="en-GB"/>
            </w:rPr>
            <w:t>Your Name</w:t>
          </w:r>
        </w:p>
      </w:docPartBody>
    </w:docPart>
    <w:docPart>
      <w:docPartPr>
        <w:name w:val="1B982430283185438D44F943C6DC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71798-677A-264B-8604-7804D2435604}"/>
      </w:docPartPr>
      <w:docPartBody>
        <w:p w:rsidR="00000000" w:rsidRDefault="00000000">
          <w:pPr>
            <w:pStyle w:val="1B982430283185438D44F943C6DCA858"/>
          </w:pPr>
          <w:r>
            <w:rPr>
              <w:lang w:bidi="en-GB"/>
            </w:rPr>
            <w:t>Skills</w:t>
          </w:r>
        </w:p>
      </w:docPartBody>
    </w:docPart>
    <w:docPart>
      <w:docPartPr>
        <w:name w:val="8F95BDE8C476534382A51F72C1BF0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F0C79-1366-A642-95AA-3F2553316A17}"/>
      </w:docPartPr>
      <w:docPartBody>
        <w:p w:rsidR="00000000" w:rsidRDefault="00000000">
          <w:pPr>
            <w:pStyle w:val="8F95BDE8C476534382A51F72C1BF0FC7"/>
          </w:pPr>
          <w:r w:rsidRPr="005152F2">
            <w:rPr>
              <w:lang w:bidi="en-GB"/>
            </w:rPr>
            <w:t>Experience</w:t>
          </w:r>
        </w:p>
      </w:docPartBody>
    </w:docPart>
    <w:docPart>
      <w:docPartPr>
        <w:name w:val="77035C231D28714C881D80AEBB404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116F1-4D86-CB42-B3D2-CEEC1C1426E6}"/>
      </w:docPartPr>
      <w:docPartBody>
        <w:p w:rsidR="00000000" w:rsidRDefault="00000000">
          <w:pPr>
            <w:pStyle w:val="77035C231D28714C881D80AEBB4040D0"/>
          </w:pPr>
          <w:r w:rsidRPr="005152F2">
            <w:rPr>
              <w:lang w:bidi="en-GB"/>
            </w:rP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24"/>
    <w:rsid w:val="0019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49C7DCD8FAB043809CAF90B1D7DB88">
    <w:name w:val="4E49C7DCD8FAB043809CAF90B1D7DB88"/>
  </w:style>
  <w:style w:type="paragraph" w:customStyle="1" w:styleId="D77BB2FA708F1746BE23D504BCCEE7C7">
    <w:name w:val="D77BB2FA708F1746BE23D504BCCEE7C7"/>
  </w:style>
  <w:style w:type="paragraph" w:customStyle="1" w:styleId="C0047CB596490D45A6F6C2E4DBAFFE06">
    <w:name w:val="C0047CB596490D45A6F6C2E4DBAFFE06"/>
  </w:style>
  <w:style w:type="paragraph" w:customStyle="1" w:styleId="D5B954AEA31D0048B4F8ADBA73801BA3">
    <w:name w:val="D5B954AEA31D0048B4F8ADBA73801BA3"/>
  </w:style>
  <w:style w:type="paragraph" w:customStyle="1" w:styleId="654DF5F0B1DE7249B582FE0F60CF6F51">
    <w:name w:val="654DF5F0B1DE7249B582FE0F60CF6F51"/>
  </w:style>
  <w:style w:type="paragraph" w:customStyle="1" w:styleId="3FEB26EEB5E9FD43A63B6EEA306481C3">
    <w:name w:val="3FEB26EEB5E9FD43A63B6EEA306481C3"/>
  </w:style>
  <w:style w:type="paragraph" w:customStyle="1" w:styleId="FDC144F75D61794CBBB80763159B14E2">
    <w:name w:val="FDC144F75D61794CBBB80763159B14E2"/>
  </w:style>
  <w:style w:type="paragraph" w:customStyle="1" w:styleId="1B982430283185438D44F943C6DCA858">
    <w:name w:val="1B982430283185438D44F943C6DCA858"/>
  </w:style>
  <w:style w:type="paragraph" w:customStyle="1" w:styleId="75DC549330C092428ED80635537D8ABE">
    <w:name w:val="75DC549330C092428ED80635537D8ABE"/>
  </w:style>
  <w:style w:type="paragraph" w:customStyle="1" w:styleId="8F95BDE8C476534382A51F72C1BF0FC7">
    <w:name w:val="8F95BDE8C476534382A51F72C1BF0FC7"/>
  </w:style>
  <w:style w:type="paragraph" w:customStyle="1" w:styleId="CB0BBC20CD00E54BB86231B77109D8DB">
    <w:name w:val="CB0BBC20CD00E54BB86231B77109D8DB"/>
  </w:style>
  <w:style w:type="paragraph" w:customStyle="1" w:styleId="3D74F0378949CB48B471487C29D515FB">
    <w:name w:val="3D74F0378949CB48B471487C29D515FB"/>
  </w:style>
  <w:style w:type="paragraph" w:customStyle="1" w:styleId="CCEB511EB1B8A34C9D2032BECB557142">
    <w:name w:val="CCEB511EB1B8A34C9D2032BECB557142"/>
  </w:style>
  <w:style w:type="paragraph" w:customStyle="1" w:styleId="F580F145B1A18348916E02B9FA5F4E08">
    <w:name w:val="F580F145B1A18348916E02B9FA5F4E08"/>
  </w:style>
  <w:style w:type="paragraph" w:customStyle="1" w:styleId="723662D82058EE408A37D4A32FEE4CE4">
    <w:name w:val="723662D82058EE408A37D4A32FEE4CE4"/>
  </w:style>
  <w:style w:type="paragraph" w:customStyle="1" w:styleId="70B0D2842F12E04C8EB828ED454AC964">
    <w:name w:val="70B0D2842F12E04C8EB828ED454AC964"/>
  </w:style>
  <w:style w:type="paragraph" w:customStyle="1" w:styleId="77035C231D28714C881D80AEBB4040D0">
    <w:name w:val="77035C231D28714C881D80AEBB4040D0"/>
  </w:style>
  <w:style w:type="paragraph" w:customStyle="1" w:styleId="D2443FE21AE37F48975EF3048686124C">
    <w:name w:val="D2443FE21AE37F48975EF3048686124C"/>
  </w:style>
  <w:style w:type="paragraph" w:customStyle="1" w:styleId="B836503E5D262546AC689EEEF64E8912">
    <w:name w:val="B836503E5D262546AC689EEEF64E8912"/>
  </w:style>
  <w:style w:type="paragraph" w:customStyle="1" w:styleId="27E6F77FE8132E4FA19C6BC6A37105FF">
    <w:name w:val="27E6F77FE8132E4FA19C6BC6A37105FF"/>
  </w:style>
  <w:style w:type="paragraph" w:customStyle="1" w:styleId="5F216DE6E2848348B1D67DDD61D103A7">
    <w:name w:val="5F216DE6E2848348B1D67DDD61D103A7"/>
  </w:style>
  <w:style w:type="paragraph" w:customStyle="1" w:styleId="26E4706BA2A53745B31DF59E566D2066">
    <w:name w:val="26E4706BA2A53745B31DF59E566D20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MOO.dotx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Newton</dc:creator>
  <cp:keywords/>
  <dc:description/>
  <cp:lastModifiedBy>Newton, Steven</cp:lastModifiedBy>
  <cp:revision>2</cp:revision>
  <cp:lastPrinted>2023-12-07T17:46:00Z</cp:lastPrinted>
  <dcterms:created xsi:type="dcterms:W3CDTF">2023-12-07T17:48:00Z</dcterms:created>
  <dcterms:modified xsi:type="dcterms:W3CDTF">2023-12-07T17:48:00Z</dcterms:modified>
</cp:coreProperties>
</file>